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06" w:rsidRDefault="008645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SOLICTAÇÃO DE COMPRA DE MATERIAL DE CONSUMO</w:t>
      </w:r>
    </w:p>
    <w:p w:rsidR="00864506" w:rsidRDefault="00864506">
      <w:r>
        <w:t xml:space="preserve">Solicito a compra do(s)material(ais)de consumo abaixo especificado(s): 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7"/>
        <w:gridCol w:w="1356"/>
        <w:gridCol w:w="1469"/>
        <w:gridCol w:w="5590"/>
      </w:tblGrid>
      <w:tr w:rsidR="00864506">
        <w:tc>
          <w:tcPr>
            <w:tcW w:w="657" w:type="dxa"/>
            <w:vAlign w:val="center"/>
          </w:tcPr>
          <w:p w:rsidR="00864506" w:rsidRDefault="00864506">
            <w:pPr>
              <w:jc w:val="center"/>
            </w:pPr>
            <w:r>
              <w:t>Item</w:t>
            </w:r>
          </w:p>
        </w:tc>
        <w:tc>
          <w:tcPr>
            <w:tcW w:w="1356" w:type="dxa"/>
            <w:vAlign w:val="center"/>
          </w:tcPr>
          <w:p w:rsidR="00864506" w:rsidRDefault="00864506">
            <w:pPr>
              <w:jc w:val="center"/>
            </w:pPr>
            <w:r>
              <w:t>Quantidade</w:t>
            </w:r>
          </w:p>
        </w:tc>
        <w:tc>
          <w:tcPr>
            <w:tcW w:w="1469" w:type="dxa"/>
            <w:vAlign w:val="center"/>
          </w:tcPr>
          <w:p w:rsidR="00864506" w:rsidRDefault="00864506">
            <w:pPr>
              <w:jc w:val="center"/>
            </w:pPr>
            <w:r>
              <w:t>Unidade</w:t>
            </w:r>
          </w:p>
        </w:tc>
        <w:tc>
          <w:tcPr>
            <w:tcW w:w="5590" w:type="dxa"/>
            <w:vAlign w:val="center"/>
          </w:tcPr>
          <w:p w:rsidR="00864506" w:rsidRDefault="00864506">
            <w:pPr>
              <w:jc w:val="center"/>
            </w:pPr>
            <w:r>
              <w:t>Descrição detalhada do material de consumo</w:t>
            </w:r>
          </w:p>
        </w:tc>
      </w:tr>
      <w:tr w:rsidR="00864506">
        <w:tc>
          <w:tcPr>
            <w:tcW w:w="657" w:type="dxa"/>
          </w:tcPr>
          <w:p w:rsidR="00864506" w:rsidRDefault="00864506">
            <w:pPr>
              <w:jc w:val="center"/>
            </w:pPr>
            <w:r>
              <w:t>1</w:t>
            </w:r>
          </w:p>
        </w:tc>
        <w:tc>
          <w:tcPr>
            <w:tcW w:w="1356" w:type="dxa"/>
          </w:tcPr>
          <w:p w:rsidR="00864506" w:rsidRDefault="00864506"/>
        </w:tc>
        <w:tc>
          <w:tcPr>
            <w:tcW w:w="1469" w:type="dxa"/>
          </w:tcPr>
          <w:p w:rsidR="00864506" w:rsidRDefault="00864506"/>
        </w:tc>
        <w:tc>
          <w:tcPr>
            <w:tcW w:w="5590" w:type="dxa"/>
          </w:tcPr>
          <w:p w:rsidR="00864506" w:rsidRDefault="00864506"/>
        </w:tc>
      </w:tr>
      <w:tr w:rsidR="00864506">
        <w:tc>
          <w:tcPr>
            <w:tcW w:w="657" w:type="dxa"/>
          </w:tcPr>
          <w:p w:rsidR="00864506" w:rsidRDefault="00864506">
            <w:pPr>
              <w:jc w:val="center"/>
            </w:pPr>
            <w:r>
              <w:t>2</w:t>
            </w:r>
          </w:p>
        </w:tc>
        <w:tc>
          <w:tcPr>
            <w:tcW w:w="1356" w:type="dxa"/>
          </w:tcPr>
          <w:p w:rsidR="00864506" w:rsidRDefault="00864506"/>
        </w:tc>
        <w:tc>
          <w:tcPr>
            <w:tcW w:w="1469" w:type="dxa"/>
          </w:tcPr>
          <w:p w:rsidR="00864506" w:rsidRDefault="00864506"/>
        </w:tc>
        <w:tc>
          <w:tcPr>
            <w:tcW w:w="5590" w:type="dxa"/>
          </w:tcPr>
          <w:p w:rsidR="00864506" w:rsidRDefault="00864506"/>
        </w:tc>
      </w:tr>
      <w:tr w:rsidR="00864506">
        <w:tc>
          <w:tcPr>
            <w:tcW w:w="657" w:type="dxa"/>
          </w:tcPr>
          <w:p w:rsidR="00864506" w:rsidRDefault="00864506">
            <w:pPr>
              <w:jc w:val="center"/>
            </w:pPr>
            <w:r>
              <w:t>3</w:t>
            </w:r>
          </w:p>
        </w:tc>
        <w:tc>
          <w:tcPr>
            <w:tcW w:w="1356" w:type="dxa"/>
          </w:tcPr>
          <w:p w:rsidR="00864506" w:rsidRDefault="00864506"/>
        </w:tc>
        <w:tc>
          <w:tcPr>
            <w:tcW w:w="1469" w:type="dxa"/>
          </w:tcPr>
          <w:p w:rsidR="00864506" w:rsidRDefault="00864506"/>
        </w:tc>
        <w:tc>
          <w:tcPr>
            <w:tcW w:w="5590" w:type="dxa"/>
          </w:tcPr>
          <w:p w:rsidR="00864506" w:rsidRDefault="00864506"/>
        </w:tc>
      </w:tr>
      <w:tr w:rsidR="00864506">
        <w:tc>
          <w:tcPr>
            <w:tcW w:w="9072" w:type="dxa"/>
            <w:gridSpan w:val="4"/>
          </w:tcPr>
          <w:p w:rsidR="00864506" w:rsidRDefault="00864506">
            <w:bookmarkStart w:id="0" w:name="_GoBack"/>
            <w:bookmarkEnd w:id="0"/>
            <w:r>
              <w:t>Indicação de possíveis fornecedores:</w:t>
            </w:r>
          </w:p>
        </w:tc>
      </w:tr>
      <w:tr w:rsidR="00864506">
        <w:tc>
          <w:tcPr>
            <w:tcW w:w="9072" w:type="dxa"/>
            <w:gridSpan w:val="4"/>
          </w:tcPr>
          <w:p w:rsidR="00864506" w:rsidRDefault="00864506">
            <w:r>
              <w:t>1.</w:t>
            </w:r>
          </w:p>
        </w:tc>
      </w:tr>
      <w:tr w:rsidR="00864506">
        <w:tc>
          <w:tcPr>
            <w:tcW w:w="9072" w:type="dxa"/>
            <w:gridSpan w:val="4"/>
          </w:tcPr>
          <w:p w:rsidR="00864506" w:rsidRDefault="00864506">
            <w:r>
              <w:t>2.</w:t>
            </w:r>
          </w:p>
        </w:tc>
      </w:tr>
      <w:tr w:rsidR="00864506">
        <w:tc>
          <w:tcPr>
            <w:tcW w:w="9072" w:type="dxa"/>
            <w:gridSpan w:val="4"/>
          </w:tcPr>
          <w:p w:rsidR="00864506" w:rsidRDefault="00864506">
            <w:r>
              <w:t>3.</w:t>
            </w:r>
          </w:p>
        </w:tc>
      </w:tr>
    </w:tbl>
    <w:p w:rsidR="00864506" w:rsidRDefault="00864506">
      <w:pPr>
        <w:jc w:val="both"/>
      </w:pPr>
      <w:r>
        <w:t>Tendo em vista o previsto no art. 7º, §3º do Decreto 8.421/2014 a aquisição de bens, poderá ter indicação marca ou modelo, desde que tecnicamente justificado pelo coordenador do projeto.</w:t>
      </w:r>
    </w:p>
    <w:p w:rsidR="00864506" w:rsidRDefault="00864506">
      <w:r>
        <w:t>Justificativa técnica para indicação de marca ou modelo:</w:t>
      </w:r>
    </w:p>
    <w:p w:rsidR="00864506" w:rsidRDefault="00864506"/>
    <w:p w:rsidR="00864506" w:rsidRDefault="00864506">
      <w:r>
        <w:t>Projeto financiador da compra: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2"/>
      </w:tblGrid>
      <w:tr w:rsidR="00864506">
        <w:tc>
          <w:tcPr>
            <w:tcW w:w="9072" w:type="dxa"/>
          </w:tcPr>
          <w:p w:rsidR="00864506" w:rsidRDefault="0086450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OBSERVAÇÕES:</w:t>
            </w:r>
          </w:p>
          <w:p w:rsidR="00864506" w:rsidRDefault="008645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Este formulário deverá ser entregue, devidamente assinado,à Coordenação de Projetos, sala 2015;</w:t>
            </w:r>
          </w:p>
          <w:p w:rsidR="00864506" w:rsidRDefault="008645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Para projetos financiados pela FAPEMIG, este formulário poderá ser enviado para o email</w:t>
            </w:r>
            <w:hyperlink r:id="rId7" w:history="1">
              <w:r>
                <w:rPr>
                  <w:rStyle w:val="Hyperlink"/>
                  <w:rFonts w:ascii="Calibri" w:hAnsi="Calibri" w:cs="Calibri"/>
                </w:rPr>
                <w:t>gestao@ipead.face.ufmg.br</w:t>
              </w:r>
            </w:hyperlink>
            <w:r>
              <w:t xml:space="preserve"> , sem necessidade da(s) assinatura(s).</w:t>
            </w:r>
          </w:p>
        </w:tc>
      </w:tr>
    </w:tbl>
    <w:p w:rsidR="00864506" w:rsidRDefault="00864506">
      <w:r>
        <w:t xml:space="preserve">Belo Horizonte, ___/___/___                      </w:t>
      </w:r>
    </w:p>
    <w:p w:rsidR="00864506" w:rsidRDefault="00864506">
      <w:pPr>
        <w:tabs>
          <w:tab w:val="left" w:pos="360"/>
        </w:tabs>
        <w:suppressAutoHyphens/>
        <w:spacing w:after="0" w:line="240" w:lineRule="auto"/>
        <w:rPr>
          <w:b/>
          <w:bCs/>
        </w:rPr>
      </w:pPr>
      <w:r>
        <w:rPr>
          <w:b/>
          <w:bCs/>
        </w:rPr>
        <w:t xml:space="preserve">Assinatura(s): </w:t>
      </w:r>
      <w:r>
        <w:rPr>
          <w:b/>
          <w:bCs/>
          <w:highlight w:val="yellow"/>
        </w:rPr>
        <w:t>(É necessário colocar nome e cargo no(s) campo(s) de assinatura)</w:t>
      </w:r>
    </w:p>
    <w:p w:rsidR="00864506" w:rsidRDefault="00864506">
      <w:pPr>
        <w:tabs>
          <w:tab w:val="left" w:pos="360"/>
        </w:tabs>
        <w:suppressAutoHyphens/>
        <w:spacing w:after="0" w:line="240" w:lineRule="auto"/>
        <w:rPr>
          <w:b/>
          <w:bCs/>
        </w:rPr>
      </w:pPr>
    </w:p>
    <w:p w:rsidR="00864506" w:rsidRDefault="00864506">
      <w:r>
        <w:t>Para projetos de pesquisa e extensão: Assinatura do coordenador do projeto (em projetos do CEDEPLAR, a assinatura será do diretor do centro)</w:t>
      </w:r>
    </w:p>
    <w:p w:rsidR="00864506" w:rsidRDefault="00864506">
      <w:r>
        <w:t xml:space="preserve">Para cursos: </w:t>
      </w:r>
    </w:p>
    <w:p w:rsidR="00864506" w:rsidRDefault="00864506">
      <w:pPr>
        <w:spacing w:after="120"/>
        <w:ind w:firstLine="708"/>
      </w:pPr>
      <w:r>
        <w:t>Especialização do CAD – assinatura do coordenador do CEPEAD e do coordenador do CEGE.</w:t>
      </w:r>
    </w:p>
    <w:p w:rsidR="00864506" w:rsidRDefault="00864506">
      <w:pPr>
        <w:pStyle w:val="ListParagraph"/>
        <w:spacing w:after="120"/>
      </w:pPr>
      <w:r>
        <w:t>Especialização do CIC – assinatura do coordenador do CEPCON e do chefe do departamento.</w:t>
      </w:r>
    </w:p>
    <w:p w:rsidR="00864506" w:rsidRDefault="00864506">
      <w:pPr>
        <w:spacing w:after="120"/>
        <w:ind w:firstLine="708"/>
      </w:pPr>
      <w:r>
        <w:t>Extensão – assinatura do coordenador do curso e coordenador do CENEX.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2"/>
      </w:tblGrid>
      <w:tr w:rsidR="00864506">
        <w:tc>
          <w:tcPr>
            <w:tcW w:w="9072" w:type="dxa"/>
          </w:tcPr>
          <w:p w:rsidR="00864506" w:rsidRDefault="00864506">
            <w:pPr>
              <w:spacing w:after="0" w:line="240" w:lineRule="auto"/>
            </w:pPr>
            <w:r>
              <w:t>Para uso do IPEAD/MG</w:t>
            </w:r>
          </w:p>
          <w:p w:rsidR="00864506" w:rsidRDefault="00864506">
            <w:pPr>
              <w:spacing w:after="0" w:line="240" w:lineRule="auto"/>
            </w:pPr>
            <w:r>
              <w:t>Este projeto contempla rubrica para aquisição do (s) bem (ns) acima solicitado (s).  (   )Sim   (   )Não</w:t>
            </w:r>
          </w:p>
          <w:p w:rsidR="00864506" w:rsidRDefault="00864506">
            <w:pPr>
              <w:spacing w:after="0" w:line="240" w:lineRule="auto"/>
            </w:pPr>
            <w:r>
              <w:t>Nome da Rubrica/subrubrica:</w:t>
            </w:r>
          </w:p>
          <w:p w:rsidR="00864506" w:rsidRDefault="00864506">
            <w:pPr>
              <w:pStyle w:val="Header"/>
              <w:tabs>
                <w:tab w:val="clear" w:pos="4252"/>
                <w:tab w:val="clear" w:pos="8504"/>
              </w:tabs>
            </w:pPr>
            <w:r>
              <w:t xml:space="preserve">Existe restrição orçamentária p/rubrica/subrubrica: (   ) Sim (   ) Não – R$     </w:t>
            </w:r>
          </w:p>
          <w:p w:rsidR="00864506" w:rsidRDefault="00864506">
            <w:pPr>
              <w:spacing w:after="0" w:line="240" w:lineRule="auto"/>
            </w:pPr>
            <w:r>
              <w:t xml:space="preserve">Centro de custo:  </w:t>
            </w:r>
          </w:p>
          <w:p w:rsidR="00864506" w:rsidRDefault="00864506">
            <w:pPr>
              <w:spacing w:after="0" w:line="240" w:lineRule="auto"/>
            </w:pPr>
            <w:r>
              <w:t>Nº da solicitação:           Recebimento:____/___/____ Compra: ___/___/____ Entrega ___/__/____</w:t>
            </w:r>
          </w:p>
        </w:tc>
      </w:tr>
    </w:tbl>
    <w:p w:rsidR="00864506" w:rsidRDefault="00864506"/>
    <w:sectPr w:rsidR="00864506" w:rsidSect="00864506">
      <w:headerReference w:type="default" r:id="rId8"/>
      <w:pgSz w:w="11906" w:h="16838"/>
      <w:pgMar w:top="1134" w:right="170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506" w:rsidRDefault="008645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864506" w:rsidRDefault="008645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506" w:rsidRDefault="008645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864506" w:rsidRDefault="008645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506" w:rsidRDefault="00864506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86.25pt;height:33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195"/>
    <w:multiLevelType w:val="hybridMultilevel"/>
    <w:tmpl w:val="20CA32D4"/>
    <w:lvl w:ilvl="0" w:tplc="041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5C20A30"/>
    <w:multiLevelType w:val="hybridMultilevel"/>
    <w:tmpl w:val="F6C227FC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7811941"/>
    <w:multiLevelType w:val="hybridMultilevel"/>
    <w:tmpl w:val="0BD8B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506"/>
    <w:rsid w:val="0086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stao@ipead.face.ufm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248</Words>
  <Characters>1419</Characters>
  <Application>Microsoft Office Outlook</Application>
  <DocSecurity>0</DocSecurity>
  <Lines>0</Lines>
  <Paragraphs>0</Paragraphs>
  <ScaleCrop>false</ScaleCrop>
  <Company>Fundação IPEAD/MG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PASSAGEIRO:</dc:title>
  <dc:subject/>
  <dc:creator>Luiz Armando Sodre Jr</dc:creator>
  <cp:keywords/>
  <dc:description/>
  <cp:lastModifiedBy>priscillabm</cp:lastModifiedBy>
  <cp:revision>7</cp:revision>
  <cp:lastPrinted>2015-01-14T11:40:00Z</cp:lastPrinted>
  <dcterms:created xsi:type="dcterms:W3CDTF">2015-01-20T14:16:00Z</dcterms:created>
  <dcterms:modified xsi:type="dcterms:W3CDTF">2015-04-28T12:53:00Z</dcterms:modified>
</cp:coreProperties>
</file>